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7B22" w14:textId="7682437F" w:rsidR="00F56E9B" w:rsidRDefault="00F56E9B" w:rsidP="00A8310D">
      <w:pPr>
        <w:pStyle w:val="BookTitle1"/>
        <w:rPr>
          <w:noProof/>
        </w:rPr>
      </w:pPr>
    </w:p>
    <w:p w14:paraId="54FB8AF9" w14:textId="7E64682D" w:rsidR="009846A6" w:rsidRPr="00D558D4" w:rsidRDefault="00F56E9B" w:rsidP="00A8310D">
      <w:pPr>
        <w:pStyle w:val="BookTitle1"/>
      </w:pPr>
      <w:r w:rsidRPr="00D558D4">
        <w:rPr>
          <w:noProof/>
        </w:rPr>
        <w:drawing>
          <wp:anchor distT="0" distB="0" distL="114300" distR="114300" simplePos="0" relativeHeight="251659264" behindDoc="1" locked="0" layoutInCell="1" allowOverlap="1" wp14:anchorId="017D6A85" wp14:editId="6CFD8F17">
            <wp:simplePos x="0" y="0"/>
            <wp:positionH relativeFrom="page">
              <wp:posOffset>4009275</wp:posOffset>
            </wp:positionH>
            <wp:positionV relativeFrom="page">
              <wp:posOffset>1807325</wp:posOffset>
            </wp:positionV>
            <wp:extent cx="2713355" cy="922020"/>
            <wp:effectExtent l="0" t="0" r="0" b="0"/>
            <wp:wrapTight wrapText="bothSides">
              <wp:wrapPolygon edited="0">
                <wp:start x="7582" y="4017"/>
                <wp:lineTo x="1820" y="4909"/>
                <wp:lineTo x="1668" y="16959"/>
                <wp:lineTo x="17288" y="16959"/>
                <wp:lineTo x="17591" y="12496"/>
                <wp:lineTo x="18956" y="11157"/>
                <wp:lineTo x="18805" y="4909"/>
                <wp:lineTo x="8644" y="4017"/>
                <wp:lineTo x="7582" y="4017"/>
              </wp:wrapPolygon>
            </wp:wrapTight>
            <wp:docPr id="16" name="Picture 16" descr="A black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background with blue 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6A6" w:rsidRPr="00D558D4">
        <w:rPr>
          <w:noProof/>
        </w:rPr>
        <w:drawing>
          <wp:anchor distT="0" distB="0" distL="114300" distR="114300" simplePos="0" relativeHeight="251660288" behindDoc="1" locked="0" layoutInCell="1" allowOverlap="1" wp14:anchorId="28524127" wp14:editId="245E1EF0">
            <wp:simplePos x="0" y="0"/>
            <wp:positionH relativeFrom="column">
              <wp:posOffset>-139065</wp:posOffset>
            </wp:positionH>
            <wp:positionV relativeFrom="paragraph">
              <wp:posOffset>229870</wp:posOffset>
            </wp:positionV>
            <wp:extent cx="3072765" cy="557530"/>
            <wp:effectExtent l="0" t="0" r="0" b="0"/>
            <wp:wrapTight wrapText="bothSides">
              <wp:wrapPolygon edited="0">
                <wp:start x="134" y="738"/>
                <wp:lineTo x="268" y="20665"/>
                <wp:lineTo x="17944" y="20665"/>
                <wp:lineTo x="17810" y="14761"/>
                <wp:lineTo x="17676" y="14023"/>
                <wp:lineTo x="21292" y="8856"/>
                <wp:lineTo x="21158" y="2952"/>
                <wp:lineTo x="15266" y="738"/>
                <wp:lineTo x="134" y="738"/>
              </wp:wrapPolygon>
            </wp:wrapTight>
            <wp:docPr id="15" name="Picture 15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black, darknes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A6D54" w14:textId="0D2F0B64" w:rsidR="00A8310D" w:rsidRPr="00D558D4" w:rsidRDefault="00501843" w:rsidP="00A8310D">
      <w:pPr>
        <w:pStyle w:val="BookTitle1"/>
      </w:pPr>
      <w:r>
        <w:t>COVID-19 Vaccination</w:t>
      </w:r>
    </w:p>
    <w:p w14:paraId="2050A716" w14:textId="020B9A81" w:rsidR="00AF43E6" w:rsidRPr="00D558D4" w:rsidRDefault="00AF43E6" w:rsidP="00A8310D">
      <w:r w:rsidRPr="00D558D4">
        <w:t xml:space="preserve">Adapted in </w:t>
      </w:r>
      <w:r w:rsidR="00A8310D" w:rsidRPr="00D558D4">
        <w:t>2023</w:t>
      </w:r>
      <w:r w:rsidRPr="00D558D4">
        <w:t xml:space="preserve"> by Accessible Formats Service,</w:t>
      </w:r>
      <w:r w:rsidR="009846A6" w:rsidRPr="00D558D4">
        <w:rPr>
          <w:szCs w:val="36"/>
        </w:rPr>
        <w:t xml:space="preserve"> </w:t>
      </w:r>
      <w:r w:rsidR="009846A6" w:rsidRPr="00D558D4">
        <w:rPr>
          <w:szCs w:val="36"/>
        </w:rPr>
        <w:br/>
      </w:r>
      <w:r w:rsidRPr="00D558D4">
        <w:rPr>
          <w:szCs w:val="36"/>
        </w:rPr>
        <w:t>Blind</w:t>
      </w:r>
      <w:r w:rsidR="009846A6" w:rsidRPr="00D558D4">
        <w:rPr>
          <w:szCs w:val="36"/>
        </w:rPr>
        <w:t xml:space="preserve"> </w:t>
      </w:r>
      <w:r w:rsidRPr="00D558D4">
        <w:rPr>
          <w:szCs w:val="36"/>
        </w:rPr>
        <w:t xml:space="preserve">Low Vision NZ, </w:t>
      </w:r>
      <w:r w:rsidRPr="00D558D4">
        <w:t>Auckland</w:t>
      </w:r>
    </w:p>
    <w:p w14:paraId="7065ECE0" w14:textId="5B8D4F8F" w:rsidR="009846A6" w:rsidRPr="00D558D4" w:rsidRDefault="009846A6" w:rsidP="009846A6">
      <w:pPr>
        <w:pStyle w:val="imagecaption"/>
        <w:rPr>
          <w:lang w:val="mi-NZ"/>
        </w:rPr>
      </w:pPr>
      <w:bookmarkStart w:id="0" w:name="_Hlk133221549"/>
      <w:r w:rsidRPr="00D558D4">
        <w:rPr>
          <w:b/>
          <w:lang w:val="mi-NZ"/>
        </w:rPr>
        <w:t>TN</w:t>
      </w:r>
      <w:r w:rsidRPr="00D558D4">
        <w:rPr>
          <w:lang w:val="mi-NZ"/>
        </w:rPr>
        <w:t>: There are two logos at the top of the page. On the left is: Te Kāwanatanga o Aotearoa New Zealand Government. On the right is: Te Whatu Ora</w:t>
      </w:r>
      <w:r w:rsidR="00AE2B57">
        <w:rPr>
          <w:lang w:val="mi-NZ"/>
        </w:rPr>
        <w:br/>
      </w:r>
      <w:r w:rsidRPr="00D558D4">
        <w:rPr>
          <w:lang w:val="mi-NZ"/>
        </w:rPr>
        <w:t>Health New Zealand.</w:t>
      </w:r>
    </w:p>
    <w:bookmarkEnd w:id="0"/>
    <w:p w14:paraId="1B0675D3" w14:textId="77777777" w:rsidR="009846A6" w:rsidRPr="00D558D4" w:rsidRDefault="009846A6">
      <w:pPr>
        <w:spacing w:after="0" w:line="240" w:lineRule="auto"/>
        <w:rPr>
          <w:rFonts w:cs="Arial"/>
          <w:b/>
          <w:bCs/>
          <w:kern w:val="32"/>
          <w:sz w:val="60"/>
          <w:szCs w:val="32"/>
        </w:rPr>
      </w:pPr>
      <w:r w:rsidRPr="00D558D4">
        <w:br w:type="page"/>
      </w:r>
    </w:p>
    <w:p w14:paraId="7741B466" w14:textId="07EA917B" w:rsidR="00A8310D" w:rsidRPr="00D558D4" w:rsidRDefault="00501843" w:rsidP="00A8310D">
      <w:pPr>
        <w:pStyle w:val="Heading1"/>
      </w:pPr>
      <w:r>
        <w:lastRenderedPageBreak/>
        <w:t>COVID-19 Vaccination</w:t>
      </w:r>
    </w:p>
    <w:p w14:paraId="427BB219" w14:textId="77777777" w:rsidR="00501843" w:rsidRDefault="00501843" w:rsidP="00501843">
      <w:pPr>
        <w:rPr>
          <w:b/>
          <w:bCs/>
          <w:iCs/>
        </w:rPr>
      </w:pPr>
      <w:r w:rsidRPr="00501843">
        <w:t>Everyone in Aotearoa New Zealand aged 5 and over can get a free COVID-19 vaccine now. You can get a booster if you are aged 16 or over.</w:t>
      </w:r>
    </w:p>
    <w:p w14:paraId="2566B51A" w14:textId="77777777" w:rsidR="00501843" w:rsidRDefault="00501843" w:rsidP="00501843">
      <w:pPr>
        <w:pStyle w:val="Heading2"/>
      </w:pPr>
      <w:r w:rsidRPr="00501843">
        <w:t xml:space="preserve">Who can get a COVID-19 </w:t>
      </w:r>
      <w:proofErr w:type="gramStart"/>
      <w:r w:rsidRPr="00501843">
        <w:t>vaccine</w:t>
      </w:r>
      <w:proofErr w:type="gramEnd"/>
    </w:p>
    <w:p w14:paraId="0D0CFE36" w14:textId="77777777" w:rsidR="00501843" w:rsidRDefault="00501843" w:rsidP="00501843">
      <w:r>
        <w:t>Everyone in New Zealand aged 5 or over can get a free COVID-19 vaccination. It does not matter what your visa or citizenship status is.</w:t>
      </w:r>
    </w:p>
    <w:p w14:paraId="70D75A9E" w14:textId="77777777" w:rsidR="00501843" w:rsidRDefault="00501843" w:rsidP="00501843">
      <w:r>
        <w:t>Children aged 6 months to 4 years can get the paediatric Pfizer vaccine if they are at higher risk of severe illness from COVID-19.</w:t>
      </w:r>
    </w:p>
    <w:p w14:paraId="26A67D84" w14:textId="7264B7F1" w:rsidR="00501843" w:rsidRDefault="00501843" w:rsidP="00501843">
      <w:pPr>
        <w:pStyle w:val="Heading2"/>
      </w:pPr>
      <w:r w:rsidRPr="00501843">
        <w:t>Which vaccine you will get</w:t>
      </w:r>
    </w:p>
    <w:p w14:paraId="675C5C26" w14:textId="77777777" w:rsidR="00501843" w:rsidRDefault="00501843" w:rsidP="00501843">
      <w:r>
        <w:t>Pfizer is the preferred COVID-19 vaccine for use in New Zealand.</w:t>
      </w:r>
    </w:p>
    <w:p w14:paraId="5D481A8F" w14:textId="77777777" w:rsidR="00501843" w:rsidRDefault="00501843" w:rsidP="00501843">
      <w:r>
        <w:t>If you are 18 years of age or older and either cannot get the Pfizer vaccine or want a different option, you can get the Novavax vaccine.</w:t>
      </w:r>
    </w:p>
    <w:p w14:paraId="322FCA59" w14:textId="77777777" w:rsidR="00501843" w:rsidRDefault="00501843" w:rsidP="00501843">
      <w:r>
        <w:t>You will be given the option to choose your vaccine type when you book. The Novavax vaccine is not available at all vaccination sites.</w:t>
      </w:r>
    </w:p>
    <w:p w14:paraId="30016BC0" w14:textId="6E728F79" w:rsidR="00501843" w:rsidRDefault="00501843" w:rsidP="00501843">
      <w:r>
        <w:t>Whichever vaccine you get, you will need 2 doses. COVID-19 vaccines are free.</w:t>
      </w:r>
    </w:p>
    <w:p w14:paraId="33DF6788" w14:textId="053DFD93" w:rsidR="00501843" w:rsidRDefault="00501843" w:rsidP="00501843">
      <w:pPr>
        <w:pStyle w:val="Heading2"/>
      </w:pPr>
      <w:r>
        <w:lastRenderedPageBreak/>
        <w:t>Side effects</w:t>
      </w:r>
    </w:p>
    <w:p w14:paraId="29478394" w14:textId="77777777" w:rsidR="00501843" w:rsidRDefault="00501843" w:rsidP="00501843">
      <w:r>
        <w:t>Like all medicines, you might experience some mild side effects in the days after getting your vaccination. This is common, and a sign that your body is learning to fight the virus.</w:t>
      </w:r>
    </w:p>
    <w:p w14:paraId="378F8AC0" w14:textId="77777777" w:rsidR="00501843" w:rsidRDefault="00501843" w:rsidP="00501843">
      <w:r>
        <w:t xml:space="preserve">Most side effects do not last </w:t>
      </w:r>
      <w:proofErr w:type="gramStart"/>
      <w:r>
        <w:t>long, and</w:t>
      </w:r>
      <w:proofErr w:type="gramEnd"/>
      <w:r>
        <w:t xml:space="preserve"> will not stop you from having a second dose or going about your daily life. Some side effects may temporarily affect your ability to drive or use machinery.</w:t>
      </w:r>
    </w:p>
    <w:p w14:paraId="0CA0E983" w14:textId="0618EA51" w:rsidR="00501843" w:rsidRDefault="00501843" w:rsidP="00501843">
      <w:r>
        <w:t>The most common reported reactions are:</w:t>
      </w:r>
    </w:p>
    <w:p w14:paraId="21D13F2B" w14:textId="62658C92" w:rsidR="00A8310D" w:rsidRPr="00D558D4" w:rsidRDefault="00501843" w:rsidP="00900D6F">
      <w:pPr>
        <w:pStyle w:val="ListParagraph"/>
        <w:numPr>
          <w:ilvl w:val="0"/>
          <w:numId w:val="22"/>
        </w:numPr>
        <w:ind w:left="454" w:hanging="454"/>
      </w:pPr>
      <w:r>
        <w:t xml:space="preserve">pain or swelling at the injection </w:t>
      </w:r>
      <w:proofErr w:type="gramStart"/>
      <w:r>
        <w:t>site</w:t>
      </w:r>
      <w:proofErr w:type="gramEnd"/>
    </w:p>
    <w:p w14:paraId="3054471F" w14:textId="28444034" w:rsidR="001731FC" w:rsidRDefault="00501843" w:rsidP="00900D6F">
      <w:pPr>
        <w:pStyle w:val="ListParagraph"/>
        <w:numPr>
          <w:ilvl w:val="0"/>
          <w:numId w:val="22"/>
        </w:numPr>
        <w:ind w:left="454" w:hanging="454"/>
      </w:pPr>
      <w:r>
        <w:t>feeling tired or fatigued</w:t>
      </w:r>
    </w:p>
    <w:p w14:paraId="73711F9F" w14:textId="2FF1F697" w:rsidR="00A8310D" w:rsidRPr="00D558D4" w:rsidRDefault="00501843" w:rsidP="00900D6F">
      <w:pPr>
        <w:pStyle w:val="ListParagraph"/>
        <w:numPr>
          <w:ilvl w:val="0"/>
          <w:numId w:val="22"/>
        </w:numPr>
        <w:ind w:left="454" w:hanging="454"/>
      </w:pPr>
      <w:r>
        <w:t>headache</w:t>
      </w:r>
    </w:p>
    <w:p w14:paraId="55D71025" w14:textId="2478D40B" w:rsidR="00A8310D" w:rsidRDefault="00501843" w:rsidP="00900D6F">
      <w:pPr>
        <w:pStyle w:val="ListParagraph"/>
        <w:numPr>
          <w:ilvl w:val="0"/>
          <w:numId w:val="22"/>
        </w:numPr>
        <w:ind w:left="454" w:hanging="454"/>
      </w:pPr>
      <w:r>
        <w:t>muscle aches</w:t>
      </w:r>
    </w:p>
    <w:p w14:paraId="172C7742" w14:textId="70C9661B" w:rsidR="00501843" w:rsidRDefault="00501843" w:rsidP="00900D6F">
      <w:pPr>
        <w:pStyle w:val="ListParagraph"/>
        <w:numPr>
          <w:ilvl w:val="0"/>
          <w:numId w:val="22"/>
        </w:numPr>
        <w:ind w:left="454" w:hanging="454"/>
      </w:pPr>
      <w:r>
        <w:t>chills</w:t>
      </w:r>
    </w:p>
    <w:p w14:paraId="4F1FA627" w14:textId="7DFD4A33" w:rsidR="00501843" w:rsidRDefault="00501843" w:rsidP="00900D6F">
      <w:pPr>
        <w:pStyle w:val="ListParagraph"/>
        <w:numPr>
          <w:ilvl w:val="0"/>
          <w:numId w:val="22"/>
        </w:numPr>
        <w:ind w:left="454" w:hanging="454"/>
      </w:pPr>
      <w:r>
        <w:t>joint pain</w:t>
      </w:r>
    </w:p>
    <w:p w14:paraId="244D9C93" w14:textId="69A1C8A7" w:rsidR="00501843" w:rsidRDefault="00501843" w:rsidP="00900D6F">
      <w:pPr>
        <w:pStyle w:val="ListParagraph"/>
        <w:numPr>
          <w:ilvl w:val="0"/>
          <w:numId w:val="22"/>
        </w:numPr>
        <w:ind w:left="454" w:hanging="454"/>
      </w:pPr>
      <w:r>
        <w:t>fever</w:t>
      </w:r>
    </w:p>
    <w:p w14:paraId="349C1DAD" w14:textId="6DA5E46A" w:rsidR="00501843" w:rsidRDefault="00501843" w:rsidP="00900D6F">
      <w:pPr>
        <w:pStyle w:val="ListParagraph"/>
        <w:numPr>
          <w:ilvl w:val="0"/>
          <w:numId w:val="22"/>
        </w:numPr>
        <w:ind w:left="454" w:hanging="454"/>
      </w:pPr>
      <w:r>
        <w:t>redness at the injection site</w:t>
      </w:r>
    </w:p>
    <w:p w14:paraId="7D6C76C7" w14:textId="7B95E0F0" w:rsidR="00501843" w:rsidRDefault="00501843" w:rsidP="00900D6F">
      <w:pPr>
        <w:pStyle w:val="ListParagraph"/>
        <w:numPr>
          <w:ilvl w:val="0"/>
          <w:numId w:val="22"/>
        </w:numPr>
        <w:ind w:left="454" w:hanging="454"/>
      </w:pPr>
      <w:r>
        <w:t>nausea</w:t>
      </w:r>
    </w:p>
    <w:p w14:paraId="2DE3A6A8" w14:textId="77777777" w:rsidR="00501843" w:rsidRDefault="00501843" w:rsidP="00501843">
      <w:r>
        <w:t>Some side effects are more serious but rare, such as a severe allergic reaction.</w:t>
      </w:r>
    </w:p>
    <w:p w14:paraId="5D56E7B0" w14:textId="117D5540" w:rsidR="00501843" w:rsidRPr="00D558D4" w:rsidRDefault="00501843" w:rsidP="00501843">
      <w:r>
        <w:t xml:space="preserve">Serious allergic reactions or anaphylaxis from the vaccine are rare. This is why people are watched for around 15 </w:t>
      </w:r>
      <w:r>
        <w:lastRenderedPageBreak/>
        <w:t>minutes post-vaccination. Vaccinators are well trained in managing these if they occur.</w:t>
      </w:r>
    </w:p>
    <w:p w14:paraId="36933F2C" w14:textId="61C013E7" w:rsidR="00A8310D" w:rsidRPr="00D558D4" w:rsidRDefault="00A8310D" w:rsidP="00A8310D">
      <w:pPr>
        <w:pStyle w:val="Heading2"/>
      </w:pPr>
      <w:r w:rsidRPr="00D558D4">
        <w:t>B</w:t>
      </w:r>
      <w:r w:rsidR="008D1783">
        <w:t>ooster doses</w:t>
      </w:r>
    </w:p>
    <w:p w14:paraId="05DE609A" w14:textId="77777777" w:rsidR="008D1783" w:rsidRDefault="008D1783" w:rsidP="008D1783">
      <w:r>
        <w:t>Having COVID-19 does not provide the same level of immunity as getting vaccinated. We also know that your protection from the primary course of the vaccine decreases over time.</w:t>
      </w:r>
    </w:p>
    <w:p w14:paraId="3F2CB7C1" w14:textId="139CD850" w:rsidR="008D1783" w:rsidRDefault="008D1783" w:rsidP="008D1783">
      <w:r>
        <w:t>To keep your immunity levels high, stay up to date with your vaccinations—including boosters. This will lower your chances of getting very sick from COVID-19 and ending up in hospital.</w:t>
      </w:r>
    </w:p>
    <w:p w14:paraId="2189EE2A" w14:textId="5508E8D6" w:rsidR="00A8310D" w:rsidRPr="00D558D4" w:rsidRDefault="008D1783" w:rsidP="008D1783">
      <w:r>
        <w:t>Boosters provide an extra layer of protection to previous vaccination and help your immunity be stronger and last longer. The Pfizer BA.4/5 bivalent vaccine is now the vaccine used for boosters</w:t>
      </w:r>
      <w:r w:rsidR="00A8310D" w:rsidRPr="00D558D4">
        <w:t>.</w:t>
      </w:r>
    </w:p>
    <w:p w14:paraId="43828405" w14:textId="25F1BFDB" w:rsidR="00A8310D" w:rsidRPr="00D558D4" w:rsidRDefault="009D5E0A" w:rsidP="00A8310D">
      <w:pPr>
        <w:pStyle w:val="Heading2"/>
      </w:pPr>
      <w:r>
        <w:t>If you are 30 years of age and over</w:t>
      </w:r>
    </w:p>
    <w:p w14:paraId="012642E8" w14:textId="77777777" w:rsidR="009D5E0A" w:rsidRPr="009D5E0A" w:rsidRDefault="009D5E0A" w:rsidP="005868C5">
      <w:r w:rsidRPr="009D5E0A">
        <w:t>If you are 30 years of age and over, you can have a booster regardless of the number of boosters you have already had.</w:t>
      </w:r>
    </w:p>
    <w:p w14:paraId="056E4BFE" w14:textId="2A595EE0" w:rsidR="009D5E0A" w:rsidRDefault="009D5E0A" w:rsidP="005868C5">
      <w:pPr>
        <w:rPr>
          <w:b/>
          <w:bCs/>
        </w:rPr>
      </w:pPr>
      <w:r w:rsidRPr="009D5E0A">
        <w:t>You can have a booster if</w:t>
      </w:r>
      <w:r>
        <w:rPr>
          <w:b/>
          <w:bCs/>
        </w:rPr>
        <w:t>:</w:t>
      </w:r>
    </w:p>
    <w:p w14:paraId="4378BE90" w14:textId="02C9B923" w:rsidR="009D5E0A" w:rsidRDefault="009D5E0A" w:rsidP="009D5E0A">
      <w:pPr>
        <w:pStyle w:val="ListParagraph"/>
        <w:numPr>
          <w:ilvl w:val="0"/>
          <w:numId w:val="22"/>
        </w:numPr>
        <w:ind w:left="454" w:hanging="454"/>
      </w:pPr>
      <w:r>
        <w:t>you had your first 2 COVID-19 vaccinations (your primary course)</w:t>
      </w:r>
    </w:p>
    <w:p w14:paraId="0A336D43" w14:textId="2AAA0EA7" w:rsidR="009D5E0A" w:rsidRDefault="00464270" w:rsidP="009D5E0A">
      <w:pPr>
        <w:pStyle w:val="ListParagraph"/>
        <w:numPr>
          <w:ilvl w:val="0"/>
          <w:numId w:val="22"/>
        </w:numPr>
        <w:ind w:left="454" w:hanging="454"/>
      </w:pPr>
      <w:r>
        <w:t>it is recommended you wait at least 6 months since you had COVID-19</w:t>
      </w:r>
    </w:p>
    <w:p w14:paraId="71F359BC" w14:textId="2E58F69F" w:rsidR="009D5E0A" w:rsidRDefault="00464270" w:rsidP="009D5E0A">
      <w:pPr>
        <w:pStyle w:val="ListParagraph"/>
        <w:numPr>
          <w:ilvl w:val="0"/>
          <w:numId w:val="22"/>
        </w:numPr>
        <w:ind w:left="454" w:hanging="454"/>
      </w:pPr>
      <w:r>
        <w:lastRenderedPageBreak/>
        <w:t>it is recommended you wait at least 6 months since you had any other COVID-19 vaccine.</w:t>
      </w:r>
    </w:p>
    <w:p w14:paraId="67C98636" w14:textId="77777777" w:rsidR="0052616A" w:rsidRDefault="0052616A" w:rsidP="005868C5">
      <w:pPr>
        <w:pStyle w:val="Heading2"/>
      </w:pPr>
      <w:r>
        <w:t xml:space="preserve">If you are 16 to 29 years of age </w:t>
      </w:r>
    </w:p>
    <w:p w14:paraId="392EA680" w14:textId="77777777" w:rsidR="0052616A" w:rsidRPr="004B3B76" w:rsidRDefault="0052616A" w:rsidP="0052616A">
      <w:r w:rsidRPr="004B3B76">
        <w:t>Healthy people aged 16 to 29 can have a 1 booster dose.</w:t>
      </w:r>
    </w:p>
    <w:p w14:paraId="4DB65F68" w14:textId="77777777" w:rsidR="0052616A" w:rsidRDefault="0052616A" w:rsidP="0052616A">
      <w:r w:rsidRPr="004B3B76">
        <w:t>To get a booster:</w:t>
      </w:r>
    </w:p>
    <w:p w14:paraId="7DF2A8DC" w14:textId="07EC5F64" w:rsidR="0052616A" w:rsidRDefault="0052616A" w:rsidP="0052616A">
      <w:pPr>
        <w:pStyle w:val="ListParagraph"/>
        <w:numPr>
          <w:ilvl w:val="0"/>
          <w:numId w:val="22"/>
        </w:numPr>
        <w:ind w:left="454" w:hanging="454"/>
      </w:pPr>
      <w:r>
        <w:t>you must have had at least your first 2 COVID-19 vaccinations, and</w:t>
      </w:r>
    </w:p>
    <w:p w14:paraId="6144FD93" w14:textId="7E9C13D3" w:rsidR="0052616A" w:rsidRDefault="0052616A" w:rsidP="0052616A">
      <w:pPr>
        <w:pStyle w:val="ListParagraph"/>
        <w:numPr>
          <w:ilvl w:val="0"/>
          <w:numId w:val="22"/>
        </w:numPr>
        <w:ind w:left="454" w:hanging="454"/>
      </w:pPr>
      <w:r>
        <w:t xml:space="preserve">it </w:t>
      </w:r>
      <w:r w:rsidR="0043270A">
        <w:t>i</w:t>
      </w:r>
      <w:r>
        <w:t>s recommended you wait at least 6 months since your last COVID-19 vaccine or infection.</w:t>
      </w:r>
    </w:p>
    <w:p w14:paraId="3AE02079" w14:textId="14FF486B" w:rsidR="0052616A" w:rsidRPr="004B3B76" w:rsidRDefault="000C135E" w:rsidP="0052616A">
      <w:r w:rsidRPr="000C135E">
        <w:t>Some people aged 16 to 29 can have an additional booster dose. This includes:</w:t>
      </w:r>
    </w:p>
    <w:p w14:paraId="7DF766D3" w14:textId="764B8E79" w:rsidR="000C135E" w:rsidRDefault="000C135E" w:rsidP="000C135E">
      <w:pPr>
        <w:pStyle w:val="ListParagraph"/>
        <w:numPr>
          <w:ilvl w:val="0"/>
          <w:numId w:val="22"/>
        </w:numPr>
        <w:ind w:left="454" w:hanging="454"/>
      </w:pPr>
      <w:r>
        <w:t>severely immunocompromised people</w:t>
      </w:r>
    </w:p>
    <w:p w14:paraId="6ED8644E" w14:textId="746344AC" w:rsidR="000C135E" w:rsidRDefault="000C135E" w:rsidP="000C135E">
      <w:pPr>
        <w:pStyle w:val="ListParagraph"/>
        <w:numPr>
          <w:ilvl w:val="0"/>
          <w:numId w:val="22"/>
        </w:numPr>
        <w:ind w:left="454" w:hanging="454"/>
      </w:pPr>
      <w:r>
        <w:t>pregnant people</w:t>
      </w:r>
    </w:p>
    <w:p w14:paraId="1F66D377" w14:textId="60F89490" w:rsidR="000C135E" w:rsidRDefault="000C135E" w:rsidP="000C135E">
      <w:pPr>
        <w:pStyle w:val="ListParagraph"/>
        <w:numPr>
          <w:ilvl w:val="0"/>
          <w:numId w:val="22"/>
        </w:numPr>
        <w:ind w:left="454" w:hanging="454"/>
      </w:pPr>
      <w:r>
        <w:t>those who have a medical condition that increases the risk of severe illness from COVID-19</w:t>
      </w:r>
    </w:p>
    <w:p w14:paraId="1BB84970" w14:textId="5B8951B4" w:rsidR="000C135E" w:rsidRDefault="000C135E" w:rsidP="000C135E">
      <w:pPr>
        <w:pStyle w:val="ListParagraph"/>
        <w:numPr>
          <w:ilvl w:val="0"/>
          <w:numId w:val="22"/>
        </w:numPr>
        <w:ind w:left="454" w:hanging="454"/>
      </w:pPr>
      <w:r>
        <w:t>those who live with disability with significant or complex health needs or multiple comorbidities.</w:t>
      </w:r>
    </w:p>
    <w:p w14:paraId="1FAA176E" w14:textId="77777777" w:rsidR="00BB77FB" w:rsidRDefault="00BB77FB" w:rsidP="00BB77FB">
      <w:pPr>
        <w:pStyle w:val="Heading2"/>
      </w:pPr>
      <w:r w:rsidRPr="00BB77FB">
        <w:t>If you are 12 to 15 years old</w:t>
      </w:r>
    </w:p>
    <w:p w14:paraId="27FF6A14" w14:textId="77777777" w:rsidR="00BB77FB" w:rsidRPr="00BB77FB" w:rsidRDefault="00BB77FB" w:rsidP="005868C5">
      <w:r w:rsidRPr="00BB77FB">
        <w:t xml:space="preserve">Healthy children under 16 years old are not eligible for boosters. </w:t>
      </w:r>
    </w:p>
    <w:p w14:paraId="470EF063" w14:textId="77777777" w:rsidR="00BB77FB" w:rsidRDefault="00BB77FB" w:rsidP="005868C5">
      <w:pPr>
        <w:rPr>
          <w:b/>
          <w:bCs/>
        </w:rPr>
      </w:pPr>
      <w:r w:rsidRPr="00BB77FB">
        <w:t xml:space="preserve">Young people aged 12 to 15 who have a medical condition that increases the risk of severe illness from COVID-19 can get a booster dose on prescription. Talk to your doctor, </w:t>
      </w:r>
      <w:r w:rsidRPr="00BB77FB">
        <w:lastRenderedPageBreak/>
        <w:t xml:space="preserve">nurse, or healthcare provider about whether this is recommended and how to get a prescription. </w:t>
      </w:r>
    </w:p>
    <w:p w14:paraId="71D9342D" w14:textId="4FF1CFB6" w:rsidR="00A8310D" w:rsidRPr="00D558D4" w:rsidRDefault="00A8310D" w:rsidP="005868C5">
      <w:pPr>
        <w:pStyle w:val="Heading2"/>
      </w:pPr>
      <w:r w:rsidRPr="00D558D4">
        <w:t>C</w:t>
      </w:r>
      <w:r w:rsidR="00BB77FB">
        <w:t>hildren under 12 years old</w:t>
      </w:r>
    </w:p>
    <w:p w14:paraId="6FDEDDEE" w14:textId="77777777" w:rsidR="00BB77FB" w:rsidRDefault="00BB77FB" w:rsidP="00BB77FB">
      <w:r>
        <w:t>Children under the age of 12 cannot get a booster.</w:t>
      </w:r>
    </w:p>
    <w:p w14:paraId="53F4DCA9" w14:textId="77777777" w:rsidR="00BB77FB" w:rsidRDefault="00BB77FB" w:rsidP="00BB77FB">
      <w:r>
        <w:t xml:space="preserve">You can talk to your doctor, </w:t>
      </w:r>
      <w:proofErr w:type="gramStart"/>
      <w:r>
        <w:t>nurse</w:t>
      </w:r>
      <w:proofErr w:type="gramEnd"/>
      <w:r>
        <w:t xml:space="preserve"> or healthcare provider about your child's specific circumstances.</w:t>
      </w:r>
    </w:p>
    <w:p w14:paraId="34B39763" w14:textId="787162EA" w:rsidR="00A8310D" w:rsidRPr="00D558D4" w:rsidRDefault="00BB77FB" w:rsidP="00BB77FB">
      <w:r>
        <w:t>Children have a good immune response and are much less likely to have a severe illness and need to go to hospital if they get COVID-19</w:t>
      </w:r>
      <w:r w:rsidR="00A8310D" w:rsidRPr="00D558D4">
        <w:t>.</w:t>
      </w:r>
    </w:p>
    <w:p w14:paraId="68C38050" w14:textId="1233DE8D" w:rsidR="00A8310D" w:rsidRDefault="008B4F06" w:rsidP="008B4F06">
      <w:pPr>
        <w:pStyle w:val="Heading2"/>
      </w:pPr>
      <w:r>
        <w:t>How to get a COVID-19 vaccination</w:t>
      </w:r>
    </w:p>
    <w:p w14:paraId="20A441F8" w14:textId="63B4F1A5" w:rsidR="008B4F06" w:rsidRPr="008B4F06" w:rsidRDefault="008B4F06" w:rsidP="008B4F06">
      <w:pPr>
        <w:pStyle w:val="Heading3"/>
      </w:pPr>
      <w:r>
        <w:t>Book online</w:t>
      </w:r>
    </w:p>
    <w:p w14:paraId="4A14F718" w14:textId="77777777" w:rsidR="008B4F06" w:rsidRDefault="008B4F06" w:rsidP="008B4F06">
      <w:r>
        <w:t xml:space="preserve">It is free, </w:t>
      </w:r>
      <w:proofErr w:type="gramStart"/>
      <w:r>
        <w:t>fast</w:t>
      </w:r>
      <w:proofErr w:type="gramEnd"/>
      <w:r>
        <w:t xml:space="preserve"> and easy to book or change your appointments using the website Book My Vaccine.</w:t>
      </w:r>
    </w:p>
    <w:p w14:paraId="21582804" w14:textId="77777777" w:rsidR="008B4F06" w:rsidRDefault="008B4F06" w:rsidP="008B4F06">
      <w:r>
        <w:t>Before you book, check the appointment availability map. It can show you where vaccination sites are, how soon you can get an appointment, and which vaccine types are available.</w:t>
      </w:r>
    </w:p>
    <w:p w14:paraId="7D19E7F7" w14:textId="77777777" w:rsidR="008B4F06" w:rsidRPr="008B4F06" w:rsidRDefault="008B4F06" w:rsidP="008B4F06">
      <w:pPr>
        <w:rPr>
          <w:lang w:val="en-NZ"/>
        </w:rPr>
      </w:pPr>
      <w:r>
        <w:t xml:space="preserve">To book a COVID-19 vaccination online, go here: </w:t>
      </w:r>
      <w:r w:rsidRPr="008B4F06">
        <w:rPr>
          <w:lang w:val="en-NZ"/>
        </w:rPr>
        <w:t xml:space="preserve">It is free, </w:t>
      </w:r>
      <w:proofErr w:type="gramStart"/>
      <w:r w:rsidRPr="008B4F06">
        <w:rPr>
          <w:lang w:val="en-NZ"/>
        </w:rPr>
        <w:t>fast</w:t>
      </w:r>
      <w:proofErr w:type="gramEnd"/>
      <w:r w:rsidRPr="008B4F06">
        <w:rPr>
          <w:lang w:val="en-NZ"/>
        </w:rPr>
        <w:t xml:space="preserve"> and easy to book or change your appointments using the website Book My Vaccine.</w:t>
      </w:r>
    </w:p>
    <w:p w14:paraId="65E4FA52" w14:textId="77777777" w:rsidR="008B4F06" w:rsidRPr="008B4F06" w:rsidRDefault="008B4F06" w:rsidP="008B4F06">
      <w:pPr>
        <w:rPr>
          <w:lang w:val="en-NZ"/>
        </w:rPr>
      </w:pPr>
      <w:r w:rsidRPr="008B4F06">
        <w:rPr>
          <w:lang w:val="en-NZ"/>
        </w:rPr>
        <w:t>Before you book, check the appointment availability map. It can show you where vaccination sites are, how soon you can get an appointment, and which vaccine types are available.</w:t>
      </w:r>
    </w:p>
    <w:p w14:paraId="1C6404EA" w14:textId="77777777" w:rsidR="008B4F06" w:rsidRPr="008B4F06" w:rsidRDefault="008B4F06" w:rsidP="008B4F06">
      <w:pPr>
        <w:rPr>
          <w:u w:val="single"/>
          <w:lang w:val="en-NZ"/>
        </w:rPr>
      </w:pPr>
      <w:r w:rsidRPr="008B4F06">
        <w:rPr>
          <w:lang w:val="en-NZ"/>
        </w:rPr>
        <w:lastRenderedPageBreak/>
        <w:t xml:space="preserve">To book a COVID-19 vaccination online, go here: </w:t>
      </w:r>
      <w:hyperlink r:id="rId10" w:history="1">
        <w:r w:rsidRPr="008B4F06">
          <w:rPr>
            <w:rStyle w:val="Hyperlink"/>
            <w:lang w:val="en-NZ"/>
          </w:rPr>
          <w:t>www.BookMyVaccine.nz</w:t>
        </w:r>
      </w:hyperlink>
    </w:p>
    <w:p w14:paraId="34E3A6FB" w14:textId="29AB96A2" w:rsidR="008B4F06" w:rsidRPr="008B4F06" w:rsidRDefault="008B4F06" w:rsidP="008B4F06">
      <w:pPr>
        <w:rPr>
          <w:lang w:val="en-NZ"/>
        </w:rPr>
      </w:pPr>
      <w:r w:rsidRPr="008B4F06">
        <w:rPr>
          <w:lang w:val="en-NZ"/>
        </w:rPr>
        <w:t xml:space="preserve">If you have problems booking or need to change your details, email </w:t>
      </w:r>
      <w:hyperlink r:id="rId11" w:history="1">
        <w:r w:rsidR="00E51B0E" w:rsidRPr="00300B18">
          <w:rPr>
            <w:rStyle w:val="Hyperlink"/>
          </w:rPr>
          <w:t>booking@vaccine.covid19.health.nz</w:t>
        </w:r>
      </w:hyperlink>
    </w:p>
    <w:p w14:paraId="56EF0818" w14:textId="5C71AECB" w:rsidR="003C3AA4" w:rsidRDefault="003C3AA4" w:rsidP="003C3AA4">
      <w:pPr>
        <w:pStyle w:val="Heading3"/>
      </w:pPr>
      <w:r>
        <w:t>Book over the phone</w:t>
      </w:r>
    </w:p>
    <w:p w14:paraId="309B5D4A" w14:textId="77777777" w:rsidR="003C3AA4" w:rsidRDefault="003C3AA4" w:rsidP="003C3AA4">
      <w:r>
        <w:t>The COVID-19 Vaccination Healthline is available from 8am to 8pm, 7 days a week.</w:t>
      </w:r>
    </w:p>
    <w:p w14:paraId="5356A484" w14:textId="77777777" w:rsidR="003C3AA4" w:rsidRDefault="003C3AA4" w:rsidP="003C3AA4">
      <w:r>
        <w:t>You can ask for an interpreter if you need one.</w:t>
      </w:r>
    </w:p>
    <w:p w14:paraId="3F88C356" w14:textId="3DF2447B" w:rsidR="003C3AA4" w:rsidRPr="00D558D4" w:rsidRDefault="003C3AA4" w:rsidP="003C3AA4">
      <w:r>
        <w:t>Call: 0800 28 29 26</w:t>
      </w:r>
    </w:p>
    <w:p w14:paraId="3C06B5EC" w14:textId="36029906" w:rsidR="00A8310D" w:rsidRPr="00D558D4" w:rsidRDefault="003C3AA4" w:rsidP="00A8310D">
      <w:pPr>
        <w:pStyle w:val="Heading3"/>
      </w:pPr>
      <w:r>
        <w:t>Walk-ins</w:t>
      </w:r>
    </w:p>
    <w:p w14:paraId="421D49AB" w14:textId="77777777" w:rsidR="003C3AA4" w:rsidRDefault="003C3AA4" w:rsidP="003C3AA4">
      <w:r>
        <w:t>There are many places around New Zealand where you can get a COVID-19 vaccine without an appointment.</w:t>
      </w:r>
    </w:p>
    <w:p w14:paraId="789FEB1A" w14:textId="44BF923A" w:rsidR="003C3AA4" w:rsidRDefault="003C3AA4" w:rsidP="003C3AA4">
      <w:r>
        <w:t xml:space="preserve">To find a walk-in vaccination centre, go here: </w:t>
      </w:r>
      <w:hyperlink r:id="rId12" w:history="1">
        <w:r w:rsidRPr="003C3AA4">
          <w:rPr>
            <w:rStyle w:val="Hyperlink"/>
            <w:lang w:val="en-NZ"/>
          </w:rPr>
          <w:t>www.covid19.govt.nz/WalkInVaccination</w:t>
        </w:r>
      </w:hyperlink>
      <w:r>
        <w:t xml:space="preserve"> </w:t>
      </w:r>
    </w:p>
    <w:p w14:paraId="459BBB38" w14:textId="644951DC" w:rsidR="00A8310D" w:rsidRPr="00D558D4" w:rsidRDefault="00505A3A" w:rsidP="00505A3A">
      <w:pPr>
        <w:pStyle w:val="Heading2"/>
      </w:pPr>
      <w:r>
        <w:t>If you need support</w:t>
      </w:r>
    </w:p>
    <w:p w14:paraId="5966A112" w14:textId="77777777" w:rsidR="00505A3A" w:rsidRDefault="00505A3A" w:rsidP="00505A3A">
      <w:pPr>
        <w:pStyle w:val="ListParagraph"/>
        <w:numPr>
          <w:ilvl w:val="0"/>
          <w:numId w:val="23"/>
        </w:numPr>
        <w:ind w:left="360"/>
      </w:pPr>
      <w:r>
        <w:t xml:space="preserve">The COVID-19 disability helpline can provide help or information about vaccines, face mask exemptions, testing, managing COVID-19, and any other health concerns you may have. </w:t>
      </w:r>
    </w:p>
    <w:p w14:paraId="513E2553" w14:textId="77777777" w:rsidR="00505A3A" w:rsidRDefault="00505A3A" w:rsidP="00505A3A">
      <w:pPr>
        <w:pStyle w:val="ListParagraph"/>
        <w:ind w:left="360"/>
      </w:pPr>
      <w:r>
        <w:t>Call 0800 11 12 13 for free. If you are unable to call, you can text 8988.</w:t>
      </w:r>
    </w:p>
    <w:p w14:paraId="582ACFAC" w14:textId="77777777" w:rsidR="00505A3A" w:rsidRDefault="00505A3A" w:rsidP="00505A3A">
      <w:pPr>
        <w:pStyle w:val="ListParagraph"/>
        <w:numPr>
          <w:ilvl w:val="0"/>
          <w:numId w:val="23"/>
        </w:numPr>
        <w:ind w:left="360"/>
      </w:pPr>
      <w:r>
        <w:t>The COVID-19 welfare phone line can help if you are self-isolating and need food or other essential items. Call 0800 512 337.</w:t>
      </w:r>
    </w:p>
    <w:p w14:paraId="7D6DD03F" w14:textId="1DC40CC5" w:rsidR="00505A3A" w:rsidRPr="00D558D4" w:rsidRDefault="00505A3A" w:rsidP="00505A3A">
      <w:pPr>
        <w:pStyle w:val="ListParagraph"/>
        <w:numPr>
          <w:ilvl w:val="0"/>
          <w:numId w:val="23"/>
        </w:numPr>
        <w:ind w:left="454" w:hanging="454"/>
      </w:pPr>
      <w:r w:rsidRPr="006E7ED2">
        <w:lastRenderedPageBreak/>
        <w:t xml:space="preserve">You can also call </w:t>
      </w:r>
      <w:r w:rsidR="00B72574">
        <w:t xml:space="preserve">the Vaccination </w:t>
      </w:r>
      <w:r w:rsidRPr="006E7ED2">
        <w:t xml:space="preserve">Healthline for free for advice on 0800 </w:t>
      </w:r>
      <w:r w:rsidR="00B72574">
        <w:t>28 29 26</w:t>
      </w:r>
      <w:r>
        <w:t xml:space="preserve"> </w:t>
      </w:r>
      <w:r w:rsidRPr="00505A3A">
        <w:t>(8am-8pm 7 days a week)</w:t>
      </w:r>
      <w:r w:rsidRPr="006E7ED2">
        <w:t>.</w:t>
      </w:r>
    </w:p>
    <w:p w14:paraId="2E51E523" w14:textId="227BC7A8" w:rsidR="00841BDE" w:rsidRPr="00D558D4" w:rsidRDefault="00841BDE" w:rsidP="00A8310D">
      <w:pPr>
        <w:rPr>
          <w:b/>
          <w:bCs/>
        </w:rPr>
      </w:pPr>
      <w:r w:rsidRPr="00D558D4">
        <w:rPr>
          <w:b/>
          <w:bCs/>
        </w:rPr>
        <w:t xml:space="preserve">End of </w:t>
      </w:r>
      <w:r w:rsidR="00505A3A">
        <w:rPr>
          <w:b/>
          <w:bCs/>
        </w:rPr>
        <w:t xml:space="preserve">COVID-19 </w:t>
      </w:r>
      <w:r w:rsidR="002103F2">
        <w:rPr>
          <w:b/>
          <w:bCs/>
        </w:rPr>
        <w:t>V</w:t>
      </w:r>
      <w:r w:rsidR="00505A3A">
        <w:rPr>
          <w:b/>
          <w:bCs/>
        </w:rPr>
        <w:t>accination</w:t>
      </w:r>
    </w:p>
    <w:sectPr w:rsidR="00841BDE" w:rsidRPr="00D558D4" w:rsidSect="00E51B0E">
      <w:footerReference w:type="default" r:id="rId13"/>
      <w:headerReference w:type="first" r:id="rId14"/>
      <w:pgSz w:w="11906" w:h="16838" w:code="9"/>
      <w:pgMar w:top="1134" w:right="1247" w:bottom="1247" w:left="1247" w:header="624" w:footer="624" w:gutter="0"/>
      <w:pgNumType w:start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709A" w14:textId="77777777" w:rsidR="00A8310D" w:rsidRDefault="00A8310D">
      <w:r>
        <w:separator/>
      </w:r>
    </w:p>
  </w:endnote>
  <w:endnote w:type="continuationSeparator" w:id="0">
    <w:p w14:paraId="4AC0FAC8" w14:textId="77777777" w:rsidR="00A8310D" w:rsidRDefault="00A8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27B5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11AE" w14:textId="77777777" w:rsidR="00A8310D" w:rsidRDefault="00A8310D">
      <w:r>
        <w:separator/>
      </w:r>
    </w:p>
  </w:footnote>
  <w:footnote w:type="continuationSeparator" w:id="0">
    <w:p w14:paraId="79D9F104" w14:textId="77777777" w:rsidR="00A8310D" w:rsidRDefault="00A8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9804" w14:textId="0E834897" w:rsidR="0088691B" w:rsidRDefault="00E51B0E">
    <w:pPr>
      <w:pStyle w:val="Header"/>
    </w:pPr>
    <w:r>
      <w:rPr>
        <w:noProof/>
        <w:lang w:val="en-NZ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47C7B" wp14:editId="5433A5CE">
              <wp:simplePos x="0" y="0"/>
              <wp:positionH relativeFrom="column">
                <wp:posOffset>-2136</wp:posOffset>
              </wp:positionH>
              <wp:positionV relativeFrom="paragraph">
                <wp:posOffset>-1385</wp:posOffset>
              </wp:positionV>
              <wp:extent cx="706120" cy="371475"/>
              <wp:effectExtent l="0" t="0" r="17780" b="28575"/>
              <wp:wrapNone/>
              <wp:docPr id="1625905128" name="Text Box 1625905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C4288" w14:textId="77777777" w:rsidR="00E51B0E" w:rsidRPr="00320DFF" w:rsidRDefault="00E51B0E" w:rsidP="0088691B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47C7B" id="_x0000_t202" coordsize="21600,21600" o:spt="202" path="m,l,21600r21600,l21600,xe">
              <v:stroke joinstyle="miter"/>
              <v:path gradientshapeok="t" o:connecttype="rect"/>
            </v:shapetype>
            <v:shape id="Text Box 1625905128" o:spid="_x0000_s1026" type="#_x0000_t202" style="position:absolute;margin-left:-.15pt;margin-top:-.1pt;width:55.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" strokeweight="1.25pt">
              <v:textbox inset="1.5mm,,1.5mm">
                <w:txbxContent>
                  <w:p w14:paraId="5F2C4288" w14:textId="77777777" w:rsidR="00E51B0E" w:rsidRPr="00320DFF" w:rsidRDefault="00E51B0E" w:rsidP="0088691B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04AE1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539ED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24F8"/>
    <w:multiLevelType w:val="hybridMultilevel"/>
    <w:tmpl w:val="E8662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245F47"/>
    <w:multiLevelType w:val="hybridMultilevel"/>
    <w:tmpl w:val="BE8CACFA"/>
    <w:lvl w:ilvl="0" w:tplc="939C6F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475423">
    <w:abstractNumId w:val="14"/>
  </w:num>
  <w:num w:numId="2" w16cid:durableId="1948001298">
    <w:abstractNumId w:val="17"/>
  </w:num>
  <w:num w:numId="3" w16cid:durableId="1141070455">
    <w:abstractNumId w:val="14"/>
  </w:num>
  <w:num w:numId="4" w16cid:durableId="1883204041">
    <w:abstractNumId w:val="14"/>
  </w:num>
  <w:num w:numId="5" w16cid:durableId="112990515">
    <w:abstractNumId w:val="14"/>
  </w:num>
  <w:num w:numId="6" w16cid:durableId="1218669468">
    <w:abstractNumId w:val="14"/>
  </w:num>
  <w:num w:numId="7" w16cid:durableId="1465926978">
    <w:abstractNumId w:val="17"/>
  </w:num>
  <w:num w:numId="8" w16cid:durableId="1346591861">
    <w:abstractNumId w:val="9"/>
  </w:num>
  <w:num w:numId="9" w16cid:durableId="201750386">
    <w:abstractNumId w:val="7"/>
  </w:num>
  <w:num w:numId="10" w16cid:durableId="497692226">
    <w:abstractNumId w:val="6"/>
  </w:num>
  <w:num w:numId="11" w16cid:durableId="647707255">
    <w:abstractNumId w:val="5"/>
  </w:num>
  <w:num w:numId="12" w16cid:durableId="1303121211">
    <w:abstractNumId w:val="4"/>
  </w:num>
  <w:num w:numId="13" w16cid:durableId="1225216085">
    <w:abstractNumId w:val="8"/>
  </w:num>
  <w:num w:numId="14" w16cid:durableId="40982418">
    <w:abstractNumId w:val="3"/>
  </w:num>
  <w:num w:numId="15" w16cid:durableId="620645373">
    <w:abstractNumId w:val="2"/>
  </w:num>
  <w:num w:numId="16" w16cid:durableId="1843621495">
    <w:abstractNumId w:val="1"/>
  </w:num>
  <w:num w:numId="17" w16cid:durableId="60712344">
    <w:abstractNumId w:val="0"/>
  </w:num>
  <w:num w:numId="18" w16cid:durableId="1921020236">
    <w:abstractNumId w:val="15"/>
  </w:num>
  <w:num w:numId="19" w16cid:durableId="2118866639">
    <w:abstractNumId w:val="12"/>
  </w:num>
  <w:num w:numId="20" w16cid:durableId="100491930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 w16cid:durableId="600603914">
    <w:abstractNumId w:val="18"/>
  </w:num>
  <w:num w:numId="22" w16cid:durableId="565847677">
    <w:abstractNumId w:val="13"/>
  </w:num>
  <w:num w:numId="23" w16cid:durableId="876086881">
    <w:abstractNumId w:val="10"/>
  </w:num>
  <w:num w:numId="24" w16cid:durableId="1701542610">
    <w:abstractNumId w:val="16"/>
  </w:num>
  <w:num w:numId="25" w16cid:durableId="14743682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D"/>
    <w:rsid w:val="00003643"/>
    <w:rsid w:val="00016497"/>
    <w:rsid w:val="00032CA6"/>
    <w:rsid w:val="000345FC"/>
    <w:rsid w:val="00045652"/>
    <w:rsid w:val="000662BC"/>
    <w:rsid w:val="00067348"/>
    <w:rsid w:val="00074CED"/>
    <w:rsid w:val="000A119E"/>
    <w:rsid w:val="000A7436"/>
    <w:rsid w:val="000B2268"/>
    <w:rsid w:val="000B7E12"/>
    <w:rsid w:val="000C135E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0F7451"/>
    <w:rsid w:val="001130DC"/>
    <w:rsid w:val="00116645"/>
    <w:rsid w:val="00117EF9"/>
    <w:rsid w:val="00123CD5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731FC"/>
    <w:rsid w:val="001A0859"/>
    <w:rsid w:val="001A1181"/>
    <w:rsid w:val="001A2407"/>
    <w:rsid w:val="001A6044"/>
    <w:rsid w:val="001E071C"/>
    <w:rsid w:val="001E4E78"/>
    <w:rsid w:val="001E5B09"/>
    <w:rsid w:val="00202330"/>
    <w:rsid w:val="002076A0"/>
    <w:rsid w:val="002103F2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76FEB"/>
    <w:rsid w:val="00281420"/>
    <w:rsid w:val="002830B9"/>
    <w:rsid w:val="00287D29"/>
    <w:rsid w:val="00290F85"/>
    <w:rsid w:val="002976E3"/>
    <w:rsid w:val="002A00F5"/>
    <w:rsid w:val="002A0A02"/>
    <w:rsid w:val="002A71DB"/>
    <w:rsid w:val="002C17BA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3AA4"/>
    <w:rsid w:val="003C446E"/>
    <w:rsid w:val="003D1E3F"/>
    <w:rsid w:val="003D276E"/>
    <w:rsid w:val="003D4FC6"/>
    <w:rsid w:val="003D50CB"/>
    <w:rsid w:val="003E3764"/>
    <w:rsid w:val="003E37B3"/>
    <w:rsid w:val="003F2AEE"/>
    <w:rsid w:val="004049C1"/>
    <w:rsid w:val="00422295"/>
    <w:rsid w:val="00425EF7"/>
    <w:rsid w:val="0043270A"/>
    <w:rsid w:val="00433624"/>
    <w:rsid w:val="00441910"/>
    <w:rsid w:val="00442A95"/>
    <w:rsid w:val="00454B6E"/>
    <w:rsid w:val="00455456"/>
    <w:rsid w:val="0045698F"/>
    <w:rsid w:val="00462B8D"/>
    <w:rsid w:val="00464270"/>
    <w:rsid w:val="00474451"/>
    <w:rsid w:val="00475E75"/>
    <w:rsid w:val="004914A9"/>
    <w:rsid w:val="004934A2"/>
    <w:rsid w:val="004959DE"/>
    <w:rsid w:val="004C18EF"/>
    <w:rsid w:val="004C7A62"/>
    <w:rsid w:val="004D1F2A"/>
    <w:rsid w:val="004D2D5F"/>
    <w:rsid w:val="004F1626"/>
    <w:rsid w:val="00501843"/>
    <w:rsid w:val="00505A3A"/>
    <w:rsid w:val="0052616A"/>
    <w:rsid w:val="00532A81"/>
    <w:rsid w:val="00551D3C"/>
    <w:rsid w:val="00557285"/>
    <w:rsid w:val="00573507"/>
    <w:rsid w:val="005823D9"/>
    <w:rsid w:val="005868C5"/>
    <w:rsid w:val="00595E50"/>
    <w:rsid w:val="005A00EC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16AEC"/>
    <w:rsid w:val="00633B9E"/>
    <w:rsid w:val="006344C7"/>
    <w:rsid w:val="0063491F"/>
    <w:rsid w:val="00635148"/>
    <w:rsid w:val="00637AF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2175"/>
    <w:rsid w:val="006A56B9"/>
    <w:rsid w:val="006B0813"/>
    <w:rsid w:val="006F30FD"/>
    <w:rsid w:val="00711B31"/>
    <w:rsid w:val="00713CB9"/>
    <w:rsid w:val="00720281"/>
    <w:rsid w:val="00720386"/>
    <w:rsid w:val="0072308E"/>
    <w:rsid w:val="007233A1"/>
    <w:rsid w:val="007365FB"/>
    <w:rsid w:val="007379F9"/>
    <w:rsid w:val="00751D58"/>
    <w:rsid w:val="00754054"/>
    <w:rsid w:val="00770AE1"/>
    <w:rsid w:val="00772447"/>
    <w:rsid w:val="00772840"/>
    <w:rsid w:val="007B1201"/>
    <w:rsid w:val="007E6A23"/>
    <w:rsid w:val="00814E01"/>
    <w:rsid w:val="00821A3E"/>
    <w:rsid w:val="00833DBF"/>
    <w:rsid w:val="00841B0E"/>
    <w:rsid w:val="00841BDE"/>
    <w:rsid w:val="00855DDB"/>
    <w:rsid w:val="00865040"/>
    <w:rsid w:val="0087231E"/>
    <w:rsid w:val="008752D5"/>
    <w:rsid w:val="0087735A"/>
    <w:rsid w:val="00880535"/>
    <w:rsid w:val="0088691B"/>
    <w:rsid w:val="008A1F03"/>
    <w:rsid w:val="008A3C02"/>
    <w:rsid w:val="008A79B3"/>
    <w:rsid w:val="008B4B80"/>
    <w:rsid w:val="008B4F06"/>
    <w:rsid w:val="008C54E0"/>
    <w:rsid w:val="008D0182"/>
    <w:rsid w:val="008D040E"/>
    <w:rsid w:val="008D1783"/>
    <w:rsid w:val="008E3334"/>
    <w:rsid w:val="008E3CBB"/>
    <w:rsid w:val="008F1CB0"/>
    <w:rsid w:val="008F322C"/>
    <w:rsid w:val="00900D6F"/>
    <w:rsid w:val="009064D6"/>
    <w:rsid w:val="0092188B"/>
    <w:rsid w:val="0092554E"/>
    <w:rsid w:val="00935BA2"/>
    <w:rsid w:val="00947ACC"/>
    <w:rsid w:val="009550CD"/>
    <w:rsid w:val="009550D6"/>
    <w:rsid w:val="0096418C"/>
    <w:rsid w:val="009717B2"/>
    <w:rsid w:val="00974661"/>
    <w:rsid w:val="00977D0C"/>
    <w:rsid w:val="00982735"/>
    <w:rsid w:val="009846A6"/>
    <w:rsid w:val="0099016A"/>
    <w:rsid w:val="009A1808"/>
    <w:rsid w:val="009A3B10"/>
    <w:rsid w:val="009A6926"/>
    <w:rsid w:val="009B443C"/>
    <w:rsid w:val="009D5955"/>
    <w:rsid w:val="009D5E0A"/>
    <w:rsid w:val="009D7B9F"/>
    <w:rsid w:val="009E4FE7"/>
    <w:rsid w:val="009F0401"/>
    <w:rsid w:val="00A070F8"/>
    <w:rsid w:val="00A129B8"/>
    <w:rsid w:val="00A21EAF"/>
    <w:rsid w:val="00A42944"/>
    <w:rsid w:val="00A42A40"/>
    <w:rsid w:val="00A56FFE"/>
    <w:rsid w:val="00A57E53"/>
    <w:rsid w:val="00A72BF0"/>
    <w:rsid w:val="00A80848"/>
    <w:rsid w:val="00A8310D"/>
    <w:rsid w:val="00A8394A"/>
    <w:rsid w:val="00AC3E46"/>
    <w:rsid w:val="00AE209E"/>
    <w:rsid w:val="00AE2B57"/>
    <w:rsid w:val="00AF1240"/>
    <w:rsid w:val="00AF1467"/>
    <w:rsid w:val="00AF1D74"/>
    <w:rsid w:val="00AF43E6"/>
    <w:rsid w:val="00AF59BE"/>
    <w:rsid w:val="00AF7D89"/>
    <w:rsid w:val="00B17F4D"/>
    <w:rsid w:val="00B536D7"/>
    <w:rsid w:val="00B560CC"/>
    <w:rsid w:val="00B61230"/>
    <w:rsid w:val="00B67A54"/>
    <w:rsid w:val="00B72574"/>
    <w:rsid w:val="00B77D9A"/>
    <w:rsid w:val="00B9023F"/>
    <w:rsid w:val="00B910FB"/>
    <w:rsid w:val="00B917CC"/>
    <w:rsid w:val="00BA506C"/>
    <w:rsid w:val="00BB032D"/>
    <w:rsid w:val="00BB0A40"/>
    <w:rsid w:val="00BB77FB"/>
    <w:rsid w:val="00BD0C55"/>
    <w:rsid w:val="00BD4A93"/>
    <w:rsid w:val="00BE034C"/>
    <w:rsid w:val="00BE0EF0"/>
    <w:rsid w:val="00BF6F6E"/>
    <w:rsid w:val="00BF71D9"/>
    <w:rsid w:val="00C03994"/>
    <w:rsid w:val="00C0436A"/>
    <w:rsid w:val="00C138AF"/>
    <w:rsid w:val="00C14B5D"/>
    <w:rsid w:val="00C21445"/>
    <w:rsid w:val="00C23ACF"/>
    <w:rsid w:val="00C321AC"/>
    <w:rsid w:val="00C406C3"/>
    <w:rsid w:val="00C42DBE"/>
    <w:rsid w:val="00C50A52"/>
    <w:rsid w:val="00C513F3"/>
    <w:rsid w:val="00C534AE"/>
    <w:rsid w:val="00C65137"/>
    <w:rsid w:val="00C7239C"/>
    <w:rsid w:val="00C75DA2"/>
    <w:rsid w:val="00C7770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407D4"/>
    <w:rsid w:val="00D42A7C"/>
    <w:rsid w:val="00D42B6B"/>
    <w:rsid w:val="00D558D4"/>
    <w:rsid w:val="00D6394F"/>
    <w:rsid w:val="00D642D9"/>
    <w:rsid w:val="00D64555"/>
    <w:rsid w:val="00D768E1"/>
    <w:rsid w:val="00D82B16"/>
    <w:rsid w:val="00D840F2"/>
    <w:rsid w:val="00D94B5D"/>
    <w:rsid w:val="00DA2636"/>
    <w:rsid w:val="00DD0B2D"/>
    <w:rsid w:val="00DF54D9"/>
    <w:rsid w:val="00DF5D64"/>
    <w:rsid w:val="00E0579D"/>
    <w:rsid w:val="00E21598"/>
    <w:rsid w:val="00E21662"/>
    <w:rsid w:val="00E26869"/>
    <w:rsid w:val="00E47B82"/>
    <w:rsid w:val="00E51B0E"/>
    <w:rsid w:val="00E53D67"/>
    <w:rsid w:val="00E71FC8"/>
    <w:rsid w:val="00E90201"/>
    <w:rsid w:val="00E95DD4"/>
    <w:rsid w:val="00E965DD"/>
    <w:rsid w:val="00EB6CDA"/>
    <w:rsid w:val="00EC2887"/>
    <w:rsid w:val="00EC6E88"/>
    <w:rsid w:val="00ED314F"/>
    <w:rsid w:val="00EE558F"/>
    <w:rsid w:val="00EF7E47"/>
    <w:rsid w:val="00F01665"/>
    <w:rsid w:val="00F032D3"/>
    <w:rsid w:val="00F2523B"/>
    <w:rsid w:val="00F33509"/>
    <w:rsid w:val="00F37771"/>
    <w:rsid w:val="00F56E9B"/>
    <w:rsid w:val="00F66E1E"/>
    <w:rsid w:val="00F81286"/>
    <w:rsid w:val="00F84476"/>
    <w:rsid w:val="00F95B86"/>
    <w:rsid w:val="00FA6142"/>
    <w:rsid w:val="00FA6F00"/>
    <w:rsid w:val="00FB479E"/>
    <w:rsid w:val="00FB52B4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2F55269B"/>
  <w15:docId w15:val="{1C09464C-B959-4E2F-9F1C-9F7FB22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34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6E88"/>
    <w:rPr>
      <w:rFonts w:ascii="Arial" w:hAnsi="Arial"/>
      <w:sz w:val="36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691B"/>
    <w:rPr>
      <w:rFonts w:ascii="Arial" w:hAnsi="Arial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vid19.govt.nz/WalkInVaccin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@vaccine.covid19.health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MyVaccine.n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39</TotalTime>
  <Pages>8</Pages>
  <Words>1033</Words>
  <Characters>5111</Characters>
  <Application>Microsoft Office Word</Application>
  <DocSecurity>0</DocSecurity>
  <Lines>159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Fozia Mannon</dc:creator>
  <cp:lastModifiedBy>David Smith</cp:lastModifiedBy>
  <cp:revision>20</cp:revision>
  <cp:lastPrinted>1900-12-31T12:00:00Z</cp:lastPrinted>
  <dcterms:created xsi:type="dcterms:W3CDTF">2023-10-01T21:28:00Z</dcterms:created>
  <dcterms:modified xsi:type="dcterms:W3CDTF">2023-10-05T02:08:00Z</dcterms:modified>
</cp:coreProperties>
</file>